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FA0279" w:rsidRPr="000936BC" w:rsidTr="006E241A">
        <w:trPr>
          <w:trHeight w:val="1008"/>
          <w:jc w:val="right"/>
        </w:trPr>
        <w:tc>
          <w:tcPr>
            <w:tcW w:w="965" w:type="dxa"/>
          </w:tcPr>
          <w:p w:rsidR="00FA0279" w:rsidRDefault="00FA0279">
            <w:pPr>
              <w:pStyle w:val="KeinLeerraum"/>
            </w:pPr>
          </w:p>
        </w:tc>
        <w:tc>
          <w:tcPr>
            <w:tcW w:w="158" w:type="dxa"/>
            <w:vAlign w:val="center"/>
          </w:tcPr>
          <w:p w:rsidR="00FA0279" w:rsidRDefault="00FA0279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FA0279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FA0279" w:rsidRDefault="00FA0279">
                  <w:pPr>
                    <w:pStyle w:val="KeinLeerraum"/>
                  </w:pPr>
                </w:p>
              </w:tc>
            </w:tr>
            <w:tr w:rsidR="00FA0279" w:rsidRPr="000936BC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FA0279" w:rsidRPr="000936BC" w:rsidRDefault="00923B55" w:rsidP="00923B55">
                  <w:pPr>
                    <w:pStyle w:val="Titel"/>
                    <w:jc w:val="center"/>
                    <w:rPr>
                      <w:sz w:val="55"/>
                      <w:szCs w:val="55"/>
                      <w:lang w:val="de-CH"/>
                    </w:rPr>
                  </w:pPr>
                  <w:r>
                    <w:rPr>
                      <w:sz w:val="55"/>
                      <w:szCs w:val="55"/>
                      <w:lang w:val="de-DE"/>
                    </w:rPr>
                    <w:t>Checkliste für Umstellung auf Milchschafe</w:t>
                  </w:r>
                </w:p>
              </w:tc>
            </w:tr>
            <w:tr w:rsidR="00FA0279" w:rsidRPr="000936BC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FA0279" w:rsidRPr="000936BC" w:rsidRDefault="00FA0279">
                  <w:pPr>
                    <w:pStyle w:val="KeinLeerraum"/>
                    <w:rPr>
                      <w:lang w:val="de-CH"/>
                    </w:rPr>
                  </w:pPr>
                </w:p>
              </w:tc>
            </w:tr>
          </w:tbl>
          <w:p w:rsidR="00FA0279" w:rsidRPr="000936BC" w:rsidRDefault="00FA0279">
            <w:pPr>
              <w:rPr>
                <w:lang w:val="de-CH"/>
              </w:rPr>
            </w:pPr>
          </w:p>
        </w:tc>
      </w:tr>
    </w:tbl>
    <w:p w:rsidR="006E241A" w:rsidRDefault="006E241A" w:rsidP="006E241A">
      <w:pPr>
        <w:pStyle w:val="berschrift1"/>
      </w:pPr>
      <w:r>
        <w:rPr>
          <w:lang w:val="de-DE"/>
        </w:rPr>
        <w:t>Betrieb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0"/>
        <w:gridCol w:w="8516"/>
      </w:tblGrid>
      <w:tr w:rsidR="006E241A" w:rsidRPr="000936BC" w:rsidTr="00153D9A">
        <w:sdt>
          <w:sdt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E241A" w:rsidRDefault="006E241A" w:rsidP="00153D9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E241A" w:rsidRPr="00BB7DBE" w:rsidRDefault="006E241A" w:rsidP="00153D9A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Wie viel Fläche ( Weide/ Grünland / Ackerfläche)</w:t>
            </w:r>
          </w:p>
        </w:tc>
      </w:tr>
      <w:tr w:rsidR="006E241A" w:rsidTr="00153D9A">
        <w:sdt>
          <w:sdt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E241A" w:rsidRDefault="006E241A" w:rsidP="00153D9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E241A" w:rsidRDefault="006E241A" w:rsidP="00153D9A">
            <w:pPr>
              <w:pStyle w:val="Liste"/>
            </w:pPr>
            <w:r>
              <w:rPr>
                <w:lang w:val="de-DE"/>
              </w:rPr>
              <w:t>Bewirtschaftung (Bio/ IP/ etc.)</w:t>
            </w:r>
          </w:p>
        </w:tc>
      </w:tr>
      <w:tr w:rsidR="006E241A" w:rsidRPr="009635D0" w:rsidTr="00153D9A">
        <w:sdt>
          <w:sdt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E241A" w:rsidRDefault="006E241A" w:rsidP="00153D9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E241A" w:rsidRPr="00BB7DBE" w:rsidRDefault="006E241A" w:rsidP="00153D9A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 xml:space="preserve">Welcher Futterbergeraum </w:t>
            </w:r>
          </w:p>
        </w:tc>
      </w:tr>
      <w:tr w:rsidR="006E241A" w:rsidRPr="000936BC" w:rsidTr="00153D9A">
        <w:sdt>
          <w:sdtPr>
            <w:id w:val="-17748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E241A" w:rsidRDefault="006E241A" w:rsidP="00153D9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E241A" w:rsidRPr="000936BC" w:rsidRDefault="006E241A" w:rsidP="00153D9A">
            <w:pPr>
              <w:pStyle w:val="Liste"/>
              <w:rPr>
                <w:lang w:val="de-CH"/>
              </w:rPr>
            </w:pPr>
            <w:r>
              <w:rPr>
                <w:lang w:val="de-DE"/>
              </w:rPr>
              <w:t>Stall welche Investitionen müssen getätigt werden</w:t>
            </w:r>
            <w:bookmarkStart w:id="0" w:name="_GoBack"/>
            <w:bookmarkEnd w:id="0"/>
          </w:p>
        </w:tc>
      </w:tr>
      <w:tr w:rsidR="006E241A" w:rsidRPr="009635D0" w:rsidTr="00153D9A">
        <w:sdt>
          <w:sdtPr>
            <w:id w:val="8574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E241A" w:rsidRDefault="006E241A" w:rsidP="00153D9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E241A" w:rsidRPr="00BB7DBE" w:rsidRDefault="006E241A" w:rsidP="00153D9A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 xml:space="preserve">Standort Betrieb – Standort Verarbeitung 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2032227452"/>
      </w:sdtPr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2: WHILE YOU ARE AWAY: PREPARING THE HOME"/>
          </w:tblPr>
          <w:tblGrid>
            <w:gridCol w:w="390"/>
            <w:gridCol w:w="8516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</w:sdtPr>
            <w:sdtContent>
              <w:tr w:rsidR="006E241A" w:rsidRPr="009635D0" w:rsidTr="00153D9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241A" w:rsidRDefault="006E241A" w:rsidP="00153D9A">
                        <w:pPr>
                          <w:pStyle w:val="Kontrollkstchen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241A" w:rsidRPr="00BB7DBE" w:rsidRDefault="006E241A" w:rsidP="00153D9A">
                    <w:pPr>
                      <w:pStyle w:val="Lis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Zukunft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631476742"/>
            </w:sdtPr>
            <w:sdtContent>
              <w:tr w:rsidR="006E241A" w:rsidRPr="000936BC" w:rsidTr="00153D9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41336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241A" w:rsidRDefault="006E241A" w:rsidP="00153D9A">
                        <w:pPr>
                          <w:pStyle w:val="Kontrollkstchen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241A" w:rsidRPr="00BB7DBE" w:rsidRDefault="006E241A" w:rsidP="00153D9A">
                    <w:pPr>
                      <w:pStyle w:val="Lis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Zeitkapazität (Wenn man mit der gleichen Raufutterfläche Milchschafe füttert wie vorher Milchkühe braucht es viel mehr Zeit. Es sind vielmehr Tiere die betreut werden müssen; Klauenschneiden, Scheren, Tiergesundheit im allgemeinen, </w:t>
                    </w:r>
                    <w:proofErr w:type="spellStart"/>
                    <w:r>
                      <w:rPr>
                        <w:lang w:val="de-DE"/>
                      </w:rPr>
                      <w:t>Ablammungen</w:t>
                    </w:r>
                    <w:proofErr w:type="spellEnd"/>
                    <w:r>
                      <w:rPr>
                        <w:lang w:val="de-DE"/>
                      </w:rPr>
                      <w:t>, Lämmer je nach Aufzuchtverfahren trinken lernen und im Durchschnitt 2 pro Milchschaf)</w:t>
                    </w:r>
                  </w:p>
                </w:tc>
              </w:tr>
            </w:sdtContent>
          </w:sdt>
        </w:tbl>
      </w:sdtContent>
    </w:sdt>
    <w:p w:rsidR="006E241A" w:rsidRPr="000936BC" w:rsidRDefault="006E241A" w:rsidP="006E241A">
      <w:pPr>
        <w:pStyle w:val="berschrift1"/>
        <w:rPr>
          <w:lang w:val="de-CH"/>
        </w:rPr>
      </w:pPr>
      <w:r>
        <w:rPr>
          <w:lang w:val="de-DE"/>
        </w:rPr>
        <w:t>Aufbau der Herde</w:t>
      </w:r>
    </w:p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0"/>
            <w:gridCol w:w="8516"/>
          </w:tblGrid>
          <w:tr w:rsidR="006E241A" w:rsidRPr="000936BC" w:rsidTr="00153D9A">
            <w:sdt>
              <w:sdtPr>
                <w:rPr>
                  <w:rFonts w:asciiTheme="minorHAnsi" w:eastAsiaTheme="minorEastAsia" w:hAnsiTheme="minorHAnsi" w:cstheme="minorBidi"/>
                  <w:color w:val="27130E" w:themeColor="text2" w:themeShade="80"/>
                  <w:sz w:val="18"/>
                  <w:szCs w:val="18"/>
                </w:rPr>
                <w:id w:val="5080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Theme="minorHAnsi" w:hAnsi="Segoe UI Symbol" w:cs="Segoe UI Symbol"/>
                  <w:color w:val="2A6C7D" w:themeColor="accent1" w:themeShade="BF"/>
                  <w:sz w:val="21"/>
                  <w:szCs w:val="20"/>
                  <w:lang w:val="de-CH"/>
                </w:rPr>
              </w:sdtEndPr>
              <w:sdtContent>
                <w:tc>
                  <w:tcPr>
                    <w:tcW w:w="219" w:type="pct"/>
                  </w:tcPr>
                  <w:p w:rsidR="006E241A" w:rsidRPr="000936BC" w:rsidRDefault="006E241A" w:rsidP="00153D9A">
                    <w:pPr>
                      <w:pStyle w:val="Kontrollkstchen"/>
                      <w:rPr>
                        <w:lang w:val="de-CH"/>
                      </w:rPr>
                    </w:pPr>
                    <w:r w:rsidRPr="000936BC">
                      <w:rPr>
                        <w:rFonts w:ascii="MS Gothic" w:eastAsia="MS Gothic" w:hAnsi="MS Gothic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6E241A" w:rsidRPr="00BB7DBE" w:rsidRDefault="006E241A" w:rsidP="00153D9A">
                <w:pPr>
                  <w:pStyle w:val="Liste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Welche Rasse eignete sich </w:t>
                </w:r>
                <w:proofErr w:type="gramStart"/>
                <w:r>
                  <w:rPr>
                    <w:lang w:val="de-DE"/>
                  </w:rPr>
                  <w:t xml:space="preserve">( </w:t>
                </w:r>
                <w:proofErr w:type="spellStart"/>
                <w:r>
                  <w:rPr>
                    <w:lang w:val="de-DE"/>
                  </w:rPr>
                  <w:t>Lacaune</w:t>
                </w:r>
                <w:proofErr w:type="spellEnd"/>
                <w:proofErr w:type="gramEnd"/>
                <w:r>
                  <w:rPr>
                    <w:lang w:val="de-DE"/>
                  </w:rPr>
                  <w:t xml:space="preserve"> / </w:t>
                </w:r>
                <w:proofErr w:type="spellStart"/>
                <w:r>
                  <w:rPr>
                    <w:lang w:val="de-DE"/>
                  </w:rPr>
                  <w:t>Ostfriesiche</w:t>
                </w:r>
                <w:proofErr w:type="spellEnd"/>
                <w:r>
                  <w:rPr>
                    <w:lang w:val="de-DE"/>
                  </w:rPr>
                  <w:t xml:space="preserve"> etc.)</w:t>
                </w:r>
              </w:p>
            </w:tc>
          </w:tr>
          <w:tr w:rsidR="006E241A" w:rsidRPr="000936BC" w:rsidTr="00153D9A">
            <w:sdt>
              <w:sdtPr>
                <w:rPr>
                  <w:lang w:val="de-CH"/>
                </w:rPr>
                <w:id w:val="-11873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19" w:type="pct"/>
                  </w:tcPr>
                  <w:p w:rsidR="006E241A" w:rsidRPr="000936BC" w:rsidRDefault="006E241A" w:rsidP="00153D9A">
                    <w:pPr>
                      <w:pStyle w:val="Kontrollkstchen"/>
                      <w:rPr>
                        <w:lang w:val="de-CH"/>
                      </w:rPr>
                    </w:pPr>
                    <w:r w:rsidRPr="000936BC">
                      <w:rPr>
                        <w:rFonts w:ascii="MS Gothic" w:eastAsia="MS Gothic" w:hAnsi="MS Gothic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6E241A" w:rsidRPr="00BB7DBE" w:rsidRDefault="006E241A" w:rsidP="00153D9A">
                <w:pPr>
                  <w:pStyle w:val="Liste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Wo kann ich Tiere kaufen ( Alter / Preis / wann wie viele) </w:t>
                </w:r>
              </w:p>
            </w:tc>
          </w:tr>
          <w:tr w:rsidR="006E241A" w:rsidRPr="000936BC" w:rsidTr="00153D9A">
            <w:sdt>
              <w:sdtPr>
                <w:id w:val="-1798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19" w:type="pct"/>
                  </w:tcPr>
                  <w:p w:rsidR="006E241A" w:rsidRDefault="006E241A" w:rsidP="00153D9A">
                    <w:pPr>
                      <w:pStyle w:val="Kontrollkstchen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6E241A" w:rsidRPr="00BB7DBE" w:rsidRDefault="006E241A" w:rsidP="00153D9A">
                <w:pPr>
                  <w:pStyle w:val="Liste"/>
                  <w:rPr>
                    <w:lang w:val="de-DE"/>
                  </w:rPr>
                </w:pPr>
                <w:r>
                  <w:rPr>
                    <w:lang w:val="de-DE"/>
                  </w:rPr>
                  <w:t>Wie lange benötige ich für den Aufbau der Herde ( Tiere werden nicht auf Vorrat aufgezogen)</w:t>
                </w:r>
              </w:p>
            </w:tc>
          </w:tr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</w:sdtPr>
            <w:sdtContent>
              <w:tr w:rsidR="006E241A" w:rsidRPr="000936BC" w:rsidTr="00153D9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241A" w:rsidRDefault="006E241A" w:rsidP="00153D9A">
                        <w:pPr>
                          <w:pStyle w:val="Kontrollkstchen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241A" w:rsidRPr="00BB7DBE" w:rsidRDefault="006E241A" w:rsidP="00153D9A">
                    <w:pPr>
                      <w:pStyle w:val="Lis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In welchen Organisationen mache ich mit </w:t>
                    </w:r>
                    <w:proofErr w:type="gramStart"/>
                    <w:r>
                      <w:rPr>
                        <w:lang w:val="de-DE"/>
                      </w:rPr>
                      <w:t>( SMG</w:t>
                    </w:r>
                    <w:proofErr w:type="gramEnd"/>
                    <w:r>
                      <w:rPr>
                        <w:lang w:val="de-DE"/>
                      </w:rPr>
                      <w:t xml:space="preserve"> / BGK / etc.) </w:t>
                    </w:r>
                  </w:p>
                </w:tc>
              </w:tr>
            </w:sdtContent>
          </w:sdt>
        </w:tbl>
      </w:sdtContent>
    </w:sdt>
    <w:p w:rsidR="00FA0279" w:rsidRDefault="00923B55">
      <w:pPr>
        <w:pStyle w:val="berschrift1"/>
        <w:spacing w:before="620"/>
      </w:pPr>
      <w:r>
        <w:rPr>
          <w:lang w:val="de-DE"/>
        </w:rPr>
        <w:t>absatz der Milch</w:t>
      </w:r>
      <w:r w:rsidR="009F669F">
        <w:rPr>
          <w:lang w:val="de-DE"/>
        </w:rPr>
        <w:t xml:space="preserve"> &amp; Milch</w:t>
      </w:r>
      <w:r>
        <w:rPr>
          <w:lang w:val="de-DE"/>
        </w:rPr>
        <w:t>produkte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0"/>
        <w:gridCol w:w="8514"/>
      </w:tblGrid>
      <w:tr w:rsidR="00FA0279" w:rsidRPr="000936BC">
        <w:sdt>
          <w:sdt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A27FB0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9F669F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Ist der Absatz der Milch geklärt</w:t>
            </w:r>
            <w:r w:rsidR="00C64019">
              <w:rPr>
                <w:lang w:val="de-DE"/>
              </w:rPr>
              <w:t xml:space="preserve"> </w:t>
            </w:r>
            <w:r w:rsidR="00717844">
              <w:rPr>
                <w:lang w:val="de-DE"/>
              </w:rPr>
              <w:t>(</w:t>
            </w:r>
            <w:r w:rsidR="00C64019">
              <w:rPr>
                <w:lang w:val="de-DE"/>
              </w:rPr>
              <w:t xml:space="preserve"> M</w:t>
            </w:r>
            <w:r w:rsidR="00717844">
              <w:rPr>
                <w:lang w:val="de-DE"/>
              </w:rPr>
              <w:t>enge / Preis / Lieferbedingungen)</w:t>
            </w:r>
          </w:p>
        </w:tc>
      </w:tr>
      <w:tr w:rsidR="00FA0279" w:rsidRPr="000936BC">
        <w:sdt>
          <w:sdtPr>
            <w:id w:val="-14242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9F669F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 xml:space="preserve">Welche Anforderungen (Bio / IP / </w:t>
            </w:r>
            <w:proofErr w:type="spellStart"/>
            <w:r>
              <w:rPr>
                <w:lang w:val="de-DE"/>
              </w:rPr>
              <w:t>Silofrei</w:t>
            </w:r>
            <w:proofErr w:type="spellEnd"/>
            <w:r>
              <w:rPr>
                <w:lang w:val="de-DE"/>
              </w:rPr>
              <w:t xml:space="preserve"> / etc.)</w:t>
            </w:r>
          </w:p>
        </w:tc>
      </w:tr>
      <w:tr w:rsidR="00FA0279" w:rsidRPr="000936BC">
        <w:sdt>
          <w:sdtPr>
            <w:id w:val="78230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9F669F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Zu welcher Jahreszeit ist die Milch</w:t>
            </w:r>
            <w:r w:rsidR="00C64019">
              <w:rPr>
                <w:lang w:val="de-DE"/>
              </w:rPr>
              <w:t xml:space="preserve"> zu welchem Preis </w:t>
            </w:r>
            <w:r w:rsidR="000936BC">
              <w:rPr>
                <w:lang w:val="de-DE"/>
              </w:rPr>
              <w:t>gefragt</w:t>
            </w:r>
          </w:p>
        </w:tc>
      </w:tr>
      <w:tr w:rsidR="00FA0279" w:rsidRPr="000936BC">
        <w:sdt>
          <w:sdtPr>
            <w:id w:val="10048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9F669F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Lager</w:t>
            </w:r>
            <w:r w:rsidR="00C64019">
              <w:rPr>
                <w:lang w:val="de-DE"/>
              </w:rPr>
              <w:t>kapazität der Milch</w:t>
            </w:r>
            <w:r w:rsidR="000B5B2C">
              <w:rPr>
                <w:lang w:val="de-DE"/>
              </w:rPr>
              <w:t xml:space="preserve"> auf dem Hof (kühlen / gefrieren /etc.) </w:t>
            </w:r>
          </w:p>
        </w:tc>
      </w:tr>
      <w:tr w:rsidR="00FA0279" w:rsidRPr="000936BC">
        <w:sdt>
          <w:sdtPr>
            <w:id w:val="-7071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BC2A6A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Wie kann</w:t>
            </w:r>
            <w:r w:rsidR="00C64019">
              <w:rPr>
                <w:lang w:val="de-DE"/>
              </w:rPr>
              <w:t xml:space="preserve"> ich den Absatz der Produkte Mitgestallten </w:t>
            </w:r>
            <w:r w:rsidR="000B5B2C">
              <w:rPr>
                <w:lang w:val="de-DE"/>
              </w:rPr>
              <w:t>(w</w:t>
            </w:r>
            <w:r w:rsidR="00C64019">
              <w:rPr>
                <w:lang w:val="de-DE"/>
              </w:rPr>
              <w:t>o / wie /was)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846753649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0"/>
            <w:gridCol w:w="8514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</w:sdtPr>
            <w:sdtEndPr/>
            <w:sdtContent>
              <w:tr w:rsidR="00FA0279" w:rsidRPr="000936B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A0279" w:rsidRDefault="000936BC">
                        <w:pPr>
                          <w:pStyle w:val="Kontrollkstchen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A0279" w:rsidRPr="00BB7DBE" w:rsidRDefault="00BC2A6A">
                    <w:pPr>
                      <w:pStyle w:val="Lis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Wie k</w:t>
                    </w:r>
                    <w:r w:rsidR="000B5B2C">
                      <w:rPr>
                        <w:lang w:val="de-DE"/>
                      </w:rPr>
                      <w:t>ann ich den Preis beeinflussen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090994475"/>
            </w:sdtPr>
            <w:sdtEndPr/>
            <w:sdtContent>
              <w:tr w:rsidR="00717844" w:rsidRPr="000936B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29815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17844" w:rsidRDefault="000936BC" w:rsidP="009F7CC0">
                        <w:pPr>
                          <w:pStyle w:val="Kontrollkstchen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E12C5" w:rsidRDefault="005E12C5" w:rsidP="005E12C5">
                    <w:pPr>
                      <w:pStyle w:val="Liste"/>
                      <w:numPr>
                        <w:ilvl w:val="0"/>
                        <w:numId w:val="2"/>
                      </w:num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Klärung Selbstverarbeitung  / Milch verkaufen</w:t>
                    </w:r>
                  </w:p>
                  <w:p w:rsidR="005E12C5" w:rsidRDefault="005E12C5" w:rsidP="005E12C5">
                    <w:pPr>
                      <w:pStyle w:val="Liste"/>
                      <w:numPr>
                        <w:ilvl w:val="0"/>
                        <w:numId w:val="2"/>
                      </w:num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Selbstverarbeitung : Arbeitsintensiv / Produktion / Pflege / Kundenpflege / Verkauf/ Logistik (wird oft unterschätzt) – man muss  umgänglich sein</w:t>
                    </w:r>
                  </w:p>
                  <w:p w:rsidR="00717844" w:rsidRPr="00BB7DBE" w:rsidRDefault="005E12C5" w:rsidP="005E12C5">
                    <w:pPr>
                      <w:pStyle w:val="Liste"/>
                      <w:numPr>
                        <w:ilvl w:val="0"/>
                        <w:numId w:val="2"/>
                      </w:num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Die Milch verkaufen: Schwerpunkt bei den Tieren </w:t>
                    </w:r>
                  </w:p>
                </w:tc>
              </w:tr>
            </w:sdtContent>
          </w:sdt>
          <w:tr w:rsidR="000936BC" w:rsidRPr="000936BC">
            <w:sdt>
              <w:sdtPr>
                <w:rPr>
                  <w:rFonts w:eastAsiaTheme="minorEastAsia"/>
                  <w:szCs w:val="21"/>
                </w:rPr>
                <w:id w:val="-209006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19" w:type="pct"/>
                  </w:tcPr>
                  <w:p w:rsidR="000936BC" w:rsidRPr="000936BC" w:rsidRDefault="000936BC" w:rsidP="009F7CC0">
                    <w:pPr>
                      <w:pStyle w:val="Kontrollkstchen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MS Gothic" w:eastAsia="MS Gothic" w:hAnsi="MS Gothic" w:hint="eastAsia"/>
                        <w:szCs w:val="21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0936BC" w:rsidRDefault="000936BC" w:rsidP="000936BC">
                <w:pPr>
                  <w:pStyle w:val="Liste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Wie hoch muss der Milchpreis sein, dass der Arbeitsverdienst / Stundenlohn genügend </w:t>
                </w:r>
                <w:proofErr w:type="spellStart"/>
                <w:r>
                  <w:rPr>
                    <w:lang w:val="de-DE"/>
                  </w:rPr>
                  <w:t>gross</w:t>
                </w:r>
                <w:proofErr w:type="spellEnd"/>
                <w:r>
                  <w:rPr>
                    <w:lang w:val="de-DE"/>
                  </w:rPr>
                  <w:t xml:space="preserve"> ist</w:t>
                </w:r>
              </w:p>
            </w:tc>
          </w:tr>
        </w:tbl>
      </w:sdtContent>
    </w:sdt>
    <w:p w:rsidR="00FA0279" w:rsidRPr="00BB7DBE" w:rsidRDefault="00923B55">
      <w:pPr>
        <w:pStyle w:val="berschrift1"/>
        <w:rPr>
          <w:lang w:val="de-DE"/>
        </w:rPr>
      </w:pPr>
      <w:r>
        <w:rPr>
          <w:lang w:val="de-DE"/>
        </w:rPr>
        <w:t>Absatz der milchschafe &amp; Lämmer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8516"/>
      </w:tblGrid>
      <w:tr w:rsidR="00FA0279" w:rsidRPr="000936BC">
        <w:sdt>
          <w:sdt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BC2A6A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Was mach ich mit den Lämmern</w:t>
            </w:r>
            <w:r w:rsidR="00717844">
              <w:rPr>
                <w:lang w:val="de-DE"/>
              </w:rPr>
              <w:t xml:space="preserve"> ( Aufzucht / Mast )</w:t>
            </w:r>
          </w:p>
        </w:tc>
      </w:tr>
      <w:tr w:rsidR="00FA0279" w:rsidRPr="000936BC">
        <w:sdt>
          <w:sdt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717844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Was mach ich mit den Schlachttieren</w:t>
            </w:r>
          </w:p>
        </w:tc>
      </w:tr>
      <w:tr w:rsidR="00FA0279" w:rsidRPr="000936BC">
        <w:sdt>
          <w:sdt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A0279" w:rsidRDefault="000D6E4A">
                <w:pPr>
                  <w:pStyle w:val="Kontrollkstche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A0279" w:rsidRPr="00BB7DBE" w:rsidRDefault="00717844">
            <w:pPr>
              <w:pStyle w:val="Liste"/>
              <w:rPr>
                <w:lang w:val="de-DE"/>
              </w:rPr>
            </w:pPr>
            <w:r>
              <w:rPr>
                <w:lang w:val="de-DE"/>
              </w:rPr>
              <w:t>Wo gibt es welche Absatzmöglichkeiten ( Schlachthof/ Aufzucht- &amp; Mastbetriebe)</w:t>
            </w:r>
          </w:p>
        </w:tc>
      </w:tr>
    </w:tbl>
    <w:p w:rsidR="00FA0279" w:rsidRPr="00F60153" w:rsidRDefault="00FA0279" w:rsidP="00A41AF4">
      <w:pPr>
        <w:rPr>
          <w:lang w:val="de-DE"/>
        </w:rPr>
      </w:pPr>
    </w:p>
    <w:sectPr w:rsidR="00FA0279" w:rsidRPr="00F60153" w:rsidSect="0096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B4" w:rsidRDefault="004974B4">
      <w:pPr>
        <w:spacing w:before="0" w:line="240" w:lineRule="auto"/>
      </w:pPr>
      <w:r>
        <w:separator/>
      </w:r>
    </w:p>
  </w:endnote>
  <w:endnote w:type="continuationSeparator" w:id="0">
    <w:p w:rsidR="004974B4" w:rsidRDefault="004974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3" w:rsidRDefault="00F601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9" w:rsidRDefault="008B6A31">
    <w:pPr>
      <w:pStyle w:val="Fuzeile"/>
    </w:pPr>
    <w:r>
      <w:rPr>
        <w:lang w:val="de-DE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936BC" w:rsidRPr="000936BC">
      <w:rPr>
        <w:noProof/>
        <w:lang w:val="de-DE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3" w:rsidRDefault="00F601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B4" w:rsidRDefault="004974B4">
      <w:pPr>
        <w:spacing w:before="0" w:line="240" w:lineRule="auto"/>
      </w:pPr>
      <w:r>
        <w:separator/>
      </w:r>
    </w:p>
  </w:footnote>
  <w:footnote w:type="continuationSeparator" w:id="0">
    <w:p w:rsidR="004974B4" w:rsidRDefault="004974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3" w:rsidRDefault="00F601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3" w:rsidRDefault="00F601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3" w:rsidRDefault="00F601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F99"/>
    <w:multiLevelType w:val="hybridMultilevel"/>
    <w:tmpl w:val="0D1A01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55"/>
    <w:rsid w:val="00007439"/>
    <w:rsid w:val="000936BC"/>
    <w:rsid w:val="000B5B2C"/>
    <w:rsid w:val="000D6E4A"/>
    <w:rsid w:val="002F61AE"/>
    <w:rsid w:val="003066AC"/>
    <w:rsid w:val="0042238F"/>
    <w:rsid w:val="004974B4"/>
    <w:rsid w:val="005D07B1"/>
    <w:rsid w:val="005E12C5"/>
    <w:rsid w:val="006E241A"/>
    <w:rsid w:val="00717844"/>
    <w:rsid w:val="008B6A31"/>
    <w:rsid w:val="008E15AC"/>
    <w:rsid w:val="00923B55"/>
    <w:rsid w:val="009635D0"/>
    <w:rsid w:val="009F669F"/>
    <w:rsid w:val="00A27FB0"/>
    <w:rsid w:val="00A41AF4"/>
    <w:rsid w:val="00A73DE1"/>
    <w:rsid w:val="00BB7DBE"/>
    <w:rsid w:val="00BC2A6A"/>
    <w:rsid w:val="00C64019"/>
    <w:rsid w:val="00EB3566"/>
    <w:rsid w:val="00F26D29"/>
    <w:rsid w:val="00F60153"/>
    <w:rsid w:val="00F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e">
    <w:name w:val="List"/>
    <w:basedOn w:val="Standard"/>
    <w:uiPriority w:val="1"/>
    <w:unhideWhenUsed/>
    <w:qFormat/>
    <w:pPr>
      <w:ind w:right="720"/>
    </w:pPr>
  </w:style>
  <w:style w:type="paragraph" w:customStyle="1" w:styleId="Kontrollkstchen">
    <w:name w:val="Kontrollkästchen"/>
    <w:basedOn w:val="Stand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e">
    <w:name w:val="List"/>
    <w:basedOn w:val="Standard"/>
    <w:uiPriority w:val="1"/>
    <w:unhideWhenUsed/>
    <w:qFormat/>
    <w:pPr>
      <w:ind w:right="720"/>
    </w:pPr>
  </w:style>
  <w:style w:type="paragraph" w:customStyle="1" w:styleId="Kontrollkstchen">
    <w:name w:val="Kontrollkästchen"/>
    <w:basedOn w:val="Stand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umi\AppData\Roaming\Microsoft\Templates\Reisecheckliste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1EC77-1FE5-463C-82C7-24629BC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Reisecheckliste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Treumi</dc:creator>
  <cp:lastModifiedBy>Besitzer</cp:lastModifiedBy>
  <cp:revision>2</cp:revision>
  <cp:lastPrinted>2012-07-31T23:37:00Z</cp:lastPrinted>
  <dcterms:created xsi:type="dcterms:W3CDTF">2018-04-11T05:53:00Z</dcterms:created>
  <dcterms:modified xsi:type="dcterms:W3CDTF">2018-04-11T05:53:00Z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